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487B" w14:textId="77777777" w:rsidR="00A94C63" w:rsidRDefault="00A94C63">
      <w:pPr>
        <w:pStyle w:val="Bezproreda"/>
      </w:pPr>
    </w:p>
    <w:p w14:paraId="5244448A" w14:textId="77777777" w:rsidR="00A94C63" w:rsidRDefault="00000000">
      <w:pPr>
        <w:pStyle w:val="Bezproreda"/>
      </w:pPr>
      <w:r>
        <w:rPr>
          <w:rFonts w:ascii="Times New Roman" w:hAnsi="Times New Roman"/>
          <w:b/>
        </w:rPr>
        <w:t xml:space="preserve">G R A D   </w:t>
      </w:r>
      <w:r>
        <w:rPr>
          <w:rFonts w:ascii="Times New Roman" w:hAnsi="Times New Roman"/>
          <w:b/>
          <w:i/>
        </w:rPr>
        <w:t>Š I B E N I K</w:t>
      </w:r>
    </w:p>
    <w:p w14:paraId="20064245" w14:textId="77777777" w:rsidR="00A94C63" w:rsidRDefault="00000000">
      <w:pPr>
        <w:pStyle w:val="Bezproreda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Upravni  odjel za društvene djelatnosti</w:t>
      </w:r>
    </w:p>
    <w:p w14:paraId="2B291D45" w14:textId="77777777" w:rsidR="00A94C63" w:rsidRDefault="00A94C63">
      <w:pPr>
        <w:spacing w:line="240" w:lineRule="auto"/>
      </w:pPr>
    </w:p>
    <w:p w14:paraId="6354AF7D" w14:textId="77777777" w:rsidR="00A94C63" w:rsidRDefault="00000000">
      <w:r>
        <w:rPr>
          <w:b/>
          <w:bCs/>
          <w:sz w:val="28"/>
          <w:szCs w:val="28"/>
        </w:rPr>
        <w:t>ZAHTJEV ZA OSTVARIVANJE PRAVA NA ISPLATU BOŽIĆNICE U 2023. GODINI</w:t>
      </w:r>
      <w:r>
        <w:t xml:space="preserve"> </w:t>
      </w:r>
    </w:p>
    <w:p w14:paraId="42DD3CEE" w14:textId="77777777" w:rsidR="00A94C63" w:rsidRDefault="00A94C63"/>
    <w:p w14:paraId="3C774D3A" w14:textId="77777777" w:rsidR="00A94C63" w:rsidRDefault="00000000">
      <w:pPr>
        <w:jc w:val="both"/>
      </w:pPr>
      <w:r>
        <w:rPr>
          <w:b/>
          <w:bCs/>
        </w:rPr>
        <w:t>IME I PREZIME:</w:t>
      </w:r>
      <w:r>
        <w:t xml:space="preserve"> _____________________________________________________________________</w:t>
      </w:r>
    </w:p>
    <w:p w14:paraId="47DA90F2" w14:textId="77777777" w:rsidR="00A94C63" w:rsidRDefault="00000000">
      <w:pPr>
        <w:jc w:val="both"/>
      </w:pPr>
      <w:r>
        <w:rPr>
          <w:b/>
          <w:bCs/>
        </w:rPr>
        <w:t>ADRESA:</w:t>
      </w:r>
      <w:r>
        <w:t xml:space="preserve"> __________________________________________________________________________</w:t>
      </w:r>
    </w:p>
    <w:p w14:paraId="26F77CD1" w14:textId="77777777" w:rsidR="00A94C63" w:rsidRDefault="00000000">
      <w:pPr>
        <w:jc w:val="both"/>
      </w:pPr>
      <w:r>
        <w:rPr>
          <w:b/>
          <w:bCs/>
        </w:rPr>
        <w:t>OIB:</w:t>
      </w:r>
      <w:r>
        <w:t xml:space="preserve"> ______________________________________________________________________________</w:t>
      </w:r>
    </w:p>
    <w:p w14:paraId="7F7C1CC9" w14:textId="77777777" w:rsidR="00A94C63" w:rsidRDefault="00000000">
      <w:pPr>
        <w:jc w:val="both"/>
      </w:pPr>
      <w:r>
        <w:rPr>
          <w:b/>
          <w:bCs/>
        </w:rPr>
        <w:t>KONTAKT BROJ:</w:t>
      </w:r>
      <w:r>
        <w:t xml:space="preserve"> _____________________________________________________________________</w:t>
      </w:r>
    </w:p>
    <w:p w14:paraId="57695A6E" w14:textId="77777777" w:rsidR="00A94C63" w:rsidRDefault="00000000">
      <w:pPr>
        <w:jc w:val="both"/>
      </w:pPr>
      <w:r>
        <w:rPr>
          <w:b/>
          <w:bCs/>
        </w:rPr>
        <w:t>TEKUĆI RAČUN IBAN: HR</w:t>
      </w:r>
      <w:r>
        <w:t>______________________________________________________________</w:t>
      </w:r>
    </w:p>
    <w:p w14:paraId="7FBF2146" w14:textId="77777777" w:rsidR="00A94C63" w:rsidRDefault="00000000">
      <w:pPr>
        <w:pBdr>
          <w:bottom w:val="single" w:sz="12" w:space="1" w:color="000000"/>
        </w:pBdr>
        <w:jc w:val="both"/>
      </w:pPr>
      <w:r>
        <w:t xml:space="preserve">(priložiti presliku kartice tekućeg računa odnosno G2 obrazac FINA-e ako je račun zaštićen) </w:t>
      </w:r>
    </w:p>
    <w:p w14:paraId="626C692C" w14:textId="77777777" w:rsidR="00A94C63" w:rsidRDefault="000000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STATUS PODNOSITELJA ZAHTJEVA (zaokružiti A, B ili C):</w:t>
      </w:r>
    </w:p>
    <w:p w14:paraId="740BA8CE" w14:textId="77777777" w:rsidR="00A94C63" w:rsidRDefault="00A94C63">
      <w:pPr>
        <w:jc w:val="both"/>
        <w:rPr>
          <w:b/>
          <w:bCs/>
          <w:u w:val="single"/>
        </w:rPr>
      </w:pPr>
    </w:p>
    <w:p w14:paraId="7E57CF48" w14:textId="77777777" w:rsidR="00A94C63" w:rsidRDefault="0000000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A) UMIROVLJENIK </w:t>
      </w:r>
    </w:p>
    <w:p w14:paraId="09B80574" w14:textId="77777777" w:rsidR="00A94C63" w:rsidRDefault="00000000">
      <w:pPr>
        <w:jc w:val="both"/>
      </w:pPr>
      <w:r>
        <w:t xml:space="preserve">Kao dokaz prilažem: </w:t>
      </w:r>
    </w:p>
    <w:p w14:paraId="73B5F633" w14:textId="77777777" w:rsidR="00A94C63" w:rsidRDefault="00000000">
      <w:pPr>
        <w:pStyle w:val="Odlomakpopisa"/>
        <w:numPr>
          <w:ilvl w:val="0"/>
          <w:numId w:val="1"/>
        </w:numPr>
        <w:jc w:val="both"/>
      </w:pPr>
      <w:r>
        <w:rPr>
          <w:b/>
          <w:bCs/>
        </w:rPr>
        <w:t>Korisnik isključivo inozemne mirovine</w:t>
      </w:r>
      <w:r>
        <w:t xml:space="preserve"> - Potvrdu o visini inozemne mirovine ostvarene za listopad 2023. godine (izvadak iz bankovnog računa ili potvrda banke odnosno inozemnog nositelja)</w:t>
      </w:r>
    </w:p>
    <w:p w14:paraId="26B2F22C" w14:textId="77777777" w:rsidR="00A94C63" w:rsidRDefault="00000000">
      <w:pPr>
        <w:pStyle w:val="Odlomakpopisa"/>
        <w:numPr>
          <w:ilvl w:val="0"/>
          <w:numId w:val="1"/>
        </w:numPr>
        <w:jc w:val="both"/>
      </w:pPr>
      <w:r>
        <w:rPr>
          <w:b/>
          <w:bCs/>
        </w:rPr>
        <w:t>Korisnik mirovine (HZMO)</w:t>
      </w:r>
      <w:r>
        <w:t xml:space="preserve"> – Potvrdu/obavijest HZMO-a o visini mirovine ostvarene za listopad 2023. godine</w:t>
      </w:r>
    </w:p>
    <w:p w14:paraId="3A014E56" w14:textId="77777777" w:rsidR="00A94C63" w:rsidRDefault="00000000">
      <w:pPr>
        <w:ind w:left="45"/>
        <w:jc w:val="both"/>
      </w:pPr>
      <w:r>
        <w:rPr>
          <w:b/>
          <w:bCs/>
        </w:rPr>
        <w:t xml:space="preserve">- </w:t>
      </w:r>
      <w:r>
        <w:t>Presliku osobne iskaznice</w:t>
      </w:r>
      <w:r>
        <w:rPr>
          <w:b/>
          <w:bCs/>
        </w:rPr>
        <w:t xml:space="preserve"> </w:t>
      </w:r>
    </w:p>
    <w:p w14:paraId="5F27169A" w14:textId="77777777" w:rsidR="00A94C63" w:rsidRDefault="00A94C63">
      <w:pPr>
        <w:spacing w:line="240" w:lineRule="auto"/>
        <w:ind w:left="45"/>
        <w:jc w:val="both"/>
      </w:pPr>
    </w:p>
    <w:p w14:paraId="799AF838" w14:textId="77777777" w:rsidR="00A94C63" w:rsidRDefault="0000000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 KORISNIK ZAJAMČENE MINIMALNE NAKNADE STARIJI OD 65 GODINA</w:t>
      </w:r>
    </w:p>
    <w:p w14:paraId="49317A39" w14:textId="77777777" w:rsidR="00A94C63" w:rsidRDefault="00000000">
      <w:pPr>
        <w:jc w:val="both"/>
      </w:pPr>
      <w:r>
        <w:t xml:space="preserve"> Kao dokaz prilažem:</w:t>
      </w:r>
    </w:p>
    <w:p w14:paraId="0A2ABC8B" w14:textId="77777777" w:rsidR="00A94C63" w:rsidRDefault="00000000">
      <w:pPr>
        <w:jc w:val="both"/>
      </w:pPr>
      <w:r>
        <w:t>- Potvrdu Hrvatskog zavoda za socijalni rad, Područni ured Šibenik odnosno odrezak s uplatom ZMN za   razdoblje 1.10.-31.10.2023. godine ili ispis prometa po tekućem računu za studeni 2023. godine</w:t>
      </w:r>
    </w:p>
    <w:p w14:paraId="248FE030" w14:textId="77777777" w:rsidR="00A94C63" w:rsidRDefault="00000000">
      <w:pPr>
        <w:jc w:val="both"/>
      </w:pPr>
      <w:r>
        <w:t xml:space="preserve">- Presliku osobne iskaznice  </w:t>
      </w:r>
    </w:p>
    <w:p w14:paraId="3E98540D" w14:textId="77777777" w:rsidR="00A94C63" w:rsidRDefault="00A94C63">
      <w:pPr>
        <w:spacing w:line="240" w:lineRule="auto"/>
        <w:jc w:val="both"/>
        <w:rPr>
          <w:i/>
          <w:iCs/>
        </w:rPr>
      </w:pPr>
    </w:p>
    <w:p w14:paraId="74DD3C8E" w14:textId="77777777" w:rsidR="00A94C63" w:rsidRDefault="00000000">
      <w:pPr>
        <w:jc w:val="both"/>
      </w:pPr>
      <w:r>
        <w:rPr>
          <w:b/>
          <w:bCs/>
          <w:i/>
          <w:iCs/>
          <w:sz w:val="24"/>
          <w:szCs w:val="24"/>
        </w:rPr>
        <w:t xml:space="preserve">C) OSOBA STARIJA OD 65 GODINA KOJA NIJE OSTVARILA PRAVO NA MIROVINU </w:t>
      </w:r>
    </w:p>
    <w:p w14:paraId="6668F883" w14:textId="77777777" w:rsidR="00A94C63" w:rsidRDefault="00000000">
      <w:pPr>
        <w:jc w:val="both"/>
      </w:pPr>
      <w:r>
        <w:t xml:space="preserve"> Kao dokaz prilažem: </w:t>
      </w:r>
    </w:p>
    <w:p w14:paraId="6412AD34" w14:textId="77777777" w:rsidR="00A94C63" w:rsidRDefault="00000000">
      <w:pPr>
        <w:pStyle w:val="Odlomakpopisa"/>
        <w:numPr>
          <w:ilvl w:val="0"/>
          <w:numId w:val="2"/>
        </w:numPr>
        <w:jc w:val="both"/>
      </w:pPr>
      <w:r>
        <w:t>Potvrdu da nisam korisnik prava iz mirovinskog osiguranja Hrvatskog zavoda za mirovinsko osiguranje</w:t>
      </w:r>
    </w:p>
    <w:p w14:paraId="3B8B8825" w14:textId="77777777" w:rsidR="00A94C63" w:rsidRDefault="00000000">
      <w:pPr>
        <w:pStyle w:val="Odlomakpopisa"/>
        <w:numPr>
          <w:ilvl w:val="0"/>
          <w:numId w:val="2"/>
        </w:numPr>
        <w:jc w:val="both"/>
      </w:pPr>
      <w:r>
        <w:t>Potvrdu Porezne uprave o visini dohodaka i primitaka za zadnja tri mjeseca</w:t>
      </w:r>
    </w:p>
    <w:p w14:paraId="72F2CEA0" w14:textId="77777777" w:rsidR="00A94C63" w:rsidRDefault="00000000">
      <w:pPr>
        <w:pStyle w:val="Odlomakpopisa"/>
        <w:numPr>
          <w:ilvl w:val="0"/>
          <w:numId w:val="2"/>
        </w:numPr>
        <w:jc w:val="both"/>
      </w:pPr>
      <w:r>
        <w:t>Presliku osobne iskaznice</w:t>
      </w:r>
    </w:p>
    <w:p w14:paraId="67EDD280" w14:textId="77777777" w:rsidR="00A94C63" w:rsidRDefault="00A94C63">
      <w:pPr>
        <w:pStyle w:val="Bezproreda"/>
        <w:ind w:left="45"/>
        <w:rPr>
          <w:rFonts w:ascii="Times New Roman" w:hAnsi="Times New Roman"/>
          <w:b/>
        </w:rPr>
      </w:pPr>
    </w:p>
    <w:p w14:paraId="29B15470" w14:textId="77777777" w:rsidR="00A94C63" w:rsidRDefault="00000000">
      <w:pPr>
        <w:pStyle w:val="Bezproreda"/>
        <w:ind w:left="45"/>
      </w:pPr>
      <w:r>
        <w:rPr>
          <w:rFonts w:ascii="Times New Roman" w:hAnsi="Times New Roman"/>
          <w:b/>
        </w:rPr>
        <w:lastRenderedPageBreak/>
        <w:t xml:space="preserve">G R A D   </w:t>
      </w:r>
      <w:r>
        <w:rPr>
          <w:rFonts w:ascii="Times New Roman" w:hAnsi="Times New Roman"/>
          <w:b/>
          <w:i/>
        </w:rPr>
        <w:t>Š I B E N I K</w:t>
      </w:r>
    </w:p>
    <w:p w14:paraId="130121A9" w14:textId="77777777" w:rsidR="00A94C63" w:rsidRDefault="00000000">
      <w:pPr>
        <w:pStyle w:val="Bezproreda"/>
        <w:ind w:left="45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Upravni  odjel za društvene djelatnosti</w:t>
      </w:r>
    </w:p>
    <w:p w14:paraId="2D75031F" w14:textId="77777777" w:rsidR="00A94C63" w:rsidRDefault="00A94C63">
      <w:pPr>
        <w:jc w:val="both"/>
        <w:rPr>
          <w:b/>
          <w:bCs/>
        </w:rPr>
      </w:pPr>
    </w:p>
    <w:p w14:paraId="7D0594F9" w14:textId="77777777" w:rsidR="00A94C63" w:rsidRDefault="00000000">
      <w:pPr>
        <w:jc w:val="both"/>
        <w:rPr>
          <w:b/>
          <w:bCs/>
        </w:rPr>
      </w:pPr>
      <w:r>
        <w:rPr>
          <w:b/>
          <w:bCs/>
        </w:rPr>
        <w:t xml:space="preserve">IZJAVA O DAVANJU SUGLASNOSTI ZA OBRADU OSOBNIH PODATAKA </w:t>
      </w:r>
    </w:p>
    <w:p w14:paraId="5A31170E" w14:textId="77777777" w:rsidR="00A94C63" w:rsidRDefault="00000000">
      <w:pPr>
        <w:jc w:val="both"/>
      </w:pPr>
      <w:r>
        <w:t>Potpisom ovog obrasca, izjavljujem da slobodno i izričito dajem privolu za prikupljanje i daljnju obradu osobnih podataka ustupljenih Gradu Šibeniku u svrhu provedbe isplate božićnice uz poštivanje odredbi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novine“, broj 42/2018) pri prikupljanju i ustupanju Gradu Šibeniku osobnih podataka trećih osoba za potrebe isplate božićnice umirovljenicima i drugim osobama na području Grada Šibenika.</w:t>
      </w:r>
    </w:p>
    <w:p w14:paraId="284E6501" w14:textId="77777777" w:rsidR="00A94C63" w:rsidRDefault="00000000">
      <w:pPr>
        <w:jc w:val="both"/>
      </w:pPr>
      <w:r>
        <w:t xml:space="preserve">Grad Šibenik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 </w:t>
      </w:r>
    </w:p>
    <w:p w14:paraId="6285A6EF" w14:textId="77777777" w:rsidR="00A94C63" w:rsidRDefault="00000000">
      <w:pPr>
        <w:jc w:val="both"/>
      </w:pPr>
      <w:r>
        <w:t xml:space="preserve">Grad Šibenik čuva povjerljivost dobivenih osobnih podataka te omogućava pristup i priopćavanje osobnih podataka zaposlenicima kojima su isti potrebni radi provedbe njihovih poslovnih aktivnosti te trećim osobama u slučajevima koji su izričito propisani zakonom. </w:t>
      </w:r>
    </w:p>
    <w:p w14:paraId="3C621B48" w14:textId="77777777" w:rsidR="00A94C63" w:rsidRDefault="00A94C63">
      <w:pPr>
        <w:jc w:val="both"/>
      </w:pPr>
    </w:p>
    <w:p w14:paraId="1ABD67AF" w14:textId="77777777" w:rsidR="00A94C63" w:rsidRDefault="00A94C63">
      <w:pPr>
        <w:jc w:val="both"/>
      </w:pPr>
    </w:p>
    <w:p w14:paraId="6F3F65D6" w14:textId="77777777" w:rsidR="00A94C63" w:rsidRDefault="00000000">
      <w:pPr>
        <w:jc w:val="both"/>
      </w:pPr>
      <w:r>
        <w:t>U Šibeniku, __________________________</w:t>
      </w:r>
    </w:p>
    <w:p w14:paraId="6E32A499" w14:textId="77777777" w:rsidR="00A94C63" w:rsidRDefault="00A94C63">
      <w:pPr>
        <w:jc w:val="both"/>
      </w:pPr>
    </w:p>
    <w:p w14:paraId="27E1641D" w14:textId="77777777" w:rsidR="00A94C63" w:rsidRDefault="00A94C63">
      <w:pPr>
        <w:jc w:val="both"/>
      </w:pPr>
    </w:p>
    <w:p w14:paraId="0CCA80FC" w14:textId="77777777" w:rsidR="00A94C63" w:rsidRDefault="00A94C63">
      <w:pPr>
        <w:jc w:val="both"/>
      </w:pPr>
    </w:p>
    <w:p w14:paraId="4FC2EBDC" w14:textId="77777777" w:rsidR="00A94C63" w:rsidRDefault="00000000">
      <w:pPr>
        <w:tabs>
          <w:tab w:val="left" w:pos="5715"/>
        </w:tabs>
        <w:jc w:val="both"/>
      </w:pPr>
      <w:r>
        <w:tab/>
        <w:t>______________________________</w:t>
      </w:r>
    </w:p>
    <w:p w14:paraId="03DF2620" w14:textId="77777777" w:rsidR="00A94C63" w:rsidRDefault="00000000">
      <w:pPr>
        <w:tabs>
          <w:tab w:val="left" w:pos="6660"/>
        </w:tabs>
        <w:jc w:val="both"/>
      </w:pPr>
      <w:r>
        <w:tab/>
        <w:t xml:space="preserve">        (potpis)</w:t>
      </w:r>
    </w:p>
    <w:sectPr w:rsidR="00A94C6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731" w14:textId="77777777" w:rsidR="004A5CDC" w:rsidRDefault="004A5CDC">
      <w:pPr>
        <w:spacing w:after="0" w:line="240" w:lineRule="auto"/>
      </w:pPr>
      <w:r>
        <w:separator/>
      </w:r>
    </w:p>
  </w:endnote>
  <w:endnote w:type="continuationSeparator" w:id="0">
    <w:p w14:paraId="48F3CCC4" w14:textId="77777777" w:rsidR="004A5CDC" w:rsidRDefault="004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228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B3FF" w14:textId="77777777" w:rsidR="004A5CDC" w:rsidRDefault="004A5C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BF39DA" w14:textId="77777777" w:rsidR="004A5CDC" w:rsidRDefault="004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4F1" w14:textId="77777777" w:rsidR="00000000" w:rsidRDefault="00000000">
    <w:pPr>
      <w:pStyle w:val="Zaglavlje"/>
    </w:pPr>
    <w:r>
      <w:rPr>
        <w:rFonts w:ascii="Times New Roman" w:hAnsi="Times New Roman"/>
        <w:noProof/>
      </w:rPr>
      <w:drawing>
        <wp:inline distT="0" distB="0" distL="0" distR="0" wp14:anchorId="759E003B" wp14:editId="497BBB2A">
          <wp:extent cx="495303" cy="666753"/>
          <wp:effectExtent l="0" t="0" r="0" b="0"/>
          <wp:docPr id="844439083" name="Slika 163652732" descr="Slika na kojoj se prikazuje skeč, crtež, crtić, ilustracij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8DD"/>
    <w:multiLevelType w:val="multilevel"/>
    <w:tmpl w:val="B080D0AA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D267A3"/>
    <w:multiLevelType w:val="multilevel"/>
    <w:tmpl w:val="3D925BFC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num w:numId="1" w16cid:durableId="1586839523">
    <w:abstractNumId w:val="0"/>
  </w:num>
  <w:num w:numId="2" w16cid:durableId="66632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C63"/>
    <w:rsid w:val="004A5CDC"/>
    <w:rsid w:val="00A94C63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E446"/>
  <w15:docId w15:val="{BA2CFE66-8E8E-4B62-BE8C-4EE7B4E8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  <w:style w:type="paragraph" w:styleId="Bezproreda">
    <w:name w:val="No Spacing"/>
    <w:pPr>
      <w:spacing w:after="0" w:line="240" w:lineRule="auto"/>
    </w:pPr>
    <w:rPr>
      <w:rFonts w:eastAsia="Times New Roman"/>
      <w:kern w:val="0"/>
      <w:lang w:eastAsia="hr-HR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Erceg</dc:creator>
  <dc:description/>
  <cp:lastModifiedBy>Ivan Bašić</cp:lastModifiedBy>
  <cp:revision>2</cp:revision>
  <cp:lastPrinted>2023-12-20T08:04:00Z</cp:lastPrinted>
  <dcterms:created xsi:type="dcterms:W3CDTF">2023-12-20T09:44:00Z</dcterms:created>
  <dcterms:modified xsi:type="dcterms:W3CDTF">2023-12-20T09:44:00Z</dcterms:modified>
</cp:coreProperties>
</file>